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val="en-US"/>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B8C0" w14:textId="77777777" w:rsidR="00A2589A" w:rsidRDefault="00A2589A" w:rsidP="0038492F">
      <w:r>
        <w:separator/>
      </w:r>
    </w:p>
    <w:p w14:paraId="25AA72DF" w14:textId="77777777" w:rsidR="00A2589A" w:rsidRDefault="00A2589A" w:rsidP="0038492F"/>
  </w:endnote>
  <w:endnote w:type="continuationSeparator" w:id="0">
    <w:p w14:paraId="4C4BDE52" w14:textId="77777777" w:rsidR="00A2589A" w:rsidRDefault="00A2589A" w:rsidP="0038492F">
      <w:r>
        <w:continuationSeparator/>
      </w:r>
    </w:p>
    <w:p w14:paraId="159CCCC7" w14:textId="77777777" w:rsidR="00A2589A" w:rsidRDefault="00A2589A" w:rsidP="0038492F"/>
  </w:endnote>
  <w:endnote w:type="continuationNotice" w:id="1">
    <w:p w14:paraId="3A7718B1" w14:textId="77777777" w:rsidR="00A2589A" w:rsidRDefault="00A25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rPr>
    </w:sdtEndPr>
    <w:sdtContent>
      <w:p w14:paraId="7F56F21E" w14:textId="6BE56C30" w:rsidR="00E12261" w:rsidRPr="00445B0E" w:rsidRDefault="00E12261" w:rsidP="006431C1">
        <w:pPr>
          <w:pStyle w:val="Kjene"/>
          <w:jc w:val="right"/>
          <w:rPr>
            <w:b/>
          </w:rPr>
        </w:pPr>
        <w:r w:rsidRPr="00445B0E">
          <w:rPr>
            <w:b/>
            <w:noProof/>
            <w:lang w:val="en-US"/>
          </w:rPr>
          <mc:AlternateContent>
            <mc:Choice Requires="wps">
              <w:drawing>
                <wp:anchor distT="0" distB="0" distL="114300" distR="114300" simplePos="0" relativeHeight="251659264" behindDoc="0" locked="0" layoutInCell="1" allowOverlap="1" wp14:anchorId="0FBC7E7D" wp14:editId="3EAD2041">
                  <wp:simplePos x="0" y="0"/>
                  <wp:positionH relativeFrom="column">
                    <wp:posOffset>1156335</wp:posOffset>
                  </wp:positionH>
                  <wp:positionV relativeFrom="paragraph">
                    <wp:posOffset>-41910</wp:posOffset>
                  </wp:positionV>
                  <wp:extent cx="47504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9B2EE5"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" strokecolor="black [3040]"/>
              </w:pict>
            </mc:Fallback>
          </mc:AlternateContent>
        </w:r>
        <w:r w:rsidRPr="00445B0E">
          <w:rPr>
            <w:b/>
            <w:noProof/>
            <w:lang w:val="en-US"/>
          </w:rPr>
          <mc:AlternateContent>
            <mc:Choice Requires="wps">
              <w:drawing>
                <wp:anchor distT="0" distB="0" distL="114300" distR="114300" simplePos="0" relativeHeight="251658240" behindDoc="0" locked="0" layoutInCell="1" allowOverlap="1" wp14:anchorId="279C2700" wp14:editId="1D9167D2">
                  <wp:simplePos x="0" y="0"/>
                  <wp:positionH relativeFrom="column">
                    <wp:posOffset>-214713</wp:posOffset>
                  </wp:positionH>
                  <wp:positionV relativeFrom="paragraph">
                    <wp:posOffset>-41496</wp:posOffset>
                  </wp:positionV>
                  <wp:extent cx="1367790" cy="0"/>
                  <wp:effectExtent l="38100" t="38100" r="60960" b="952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63E519"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" strokecolor="black [3200]" strokeweight="2pt">
                  <v:shadow on="t" color="black" opacity="24903f" origin=",.5" offset="0,.55556mm"/>
                </v:line>
              </w:pict>
            </mc:Fallback>
          </mc:AlternateContent>
        </w:r>
        <w:r w:rsidRPr="00445B0E">
          <w:rPr>
            <w:b/>
          </w:rPr>
          <w:fldChar w:fldCharType="begin"/>
        </w:r>
        <w:r w:rsidRPr="00445B0E">
          <w:rPr>
            <w:b/>
          </w:rPr>
          <w:instrText xml:space="preserve"> PAGE   \* MERGEFORMAT </w:instrText>
        </w:r>
        <w:r w:rsidRPr="00445B0E">
          <w:rPr>
            <w:b/>
          </w:rPr>
          <w:fldChar w:fldCharType="separate"/>
        </w:r>
        <w:r w:rsidR="00193CE2">
          <w:rPr>
            <w:b/>
            <w:noProof/>
          </w:rPr>
          <w:t>1</w:t>
        </w:r>
        <w:r w:rsidRPr="00445B0E">
          <w:rPr>
            <w:b/>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596D" w14:textId="77777777" w:rsidR="00A2589A" w:rsidRDefault="00A2589A" w:rsidP="0038492F">
      <w:r>
        <w:separator/>
      </w:r>
    </w:p>
    <w:p w14:paraId="59128B1B" w14:textId="77777777" w:rsidR="00A2589A" w:rsidRDefault="00A2589A" w:rsidP="0038492F"/>
  </w:footnote>
  <w:footnote w:type="continuationSeparator" w:id="0">
    <w:p w14:paraId="47300915" w14:textId="77777777" w:rsidR="00A2589A" w:rsidRDefault="00A2589A" w:rsidP="0038492F">
      <w:r>
        <w:continuationSeparator/>
      </w:r>
    </w:p>
    <w:p w14:paraId="18D933D6" w14:textId="77777777" w:rsidR="00A2589A" w:rsidRDefault="00A2589A" w:rsidP="0038492F"/>
  </w:footnote>
  <w:footnote w:type="continuationNotice" w:id="1">
    <w:p w14:paraId="0C70135E" w14:textId="77777777" w:rsidR="00A2589A" w:rsidRDefault="00A2589A">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397D2F0" w:rsidR="00E12261" w:rsidRDefault="00445B0E" w:rsidP="006431C1">
    <w:pPr>
      <w:pStyle w:val="Galvene"/>
      <w:jc w:val="right"/>
    </w:pPr>
    <w:r>
      <w:rPr>
        <w:noProof/>
        <w:lang w:val="en-US"/>
      </w:rPr>
      <w:drawing>
        <wp:inline distT="0" distB="0" distL="0" distR="0" wp14:anchorId="56893A2A" wp14:editId="0666F023">
          <wp:extent cx="893088" cy="400050"/>
          <wp:effectExtent l="0" t="0" r="2540" b="0"/>
          <wp:docPr id="1" name="Attēls 1" descr="http://pumpurs.lv/sites/default/files/2019-08/PuMPurs_logo_MB_m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mpurs.lv/sites/default/files/2019-08/PuMPurs_logo_MB_mid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0" cy="409655"/>
                  </a:xfrm>
                  <a:prstGeom prst="rect">
                    <a:avLst/>
                  </a:prstGeom>
                  <a:noFill/>
                  <a:ln>
                    <a:noFill/>
                  </a:ln>
                </pic:spPr>
              </pic:pic>
            </a:graphicData>
          </a:graphic>
        </wp:inline>
      </w:drawing>
    </w:r>
    <w:r>
      <w:rPr>
        <w:noProof/>
        <w:lang w:eastAsia="lv-LV"/>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93CE2"/>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41F1"/>
    <w:rsid w:val="003274C7"/>
    <w:rsid w:val="003337FF"/>
    <w:rsid w:val="0033665D"/>
    <w:rsid w:val="00337B66"/>
    <w:rsid w:val="00347E46"/>
    <w:rsid w:val="00352CD3"/>
    <w:rsid w:val="00354BDC"/>
    <w:rsid w:val="003579B3"/>
    <w:rsid w:val="00357C0B"/>
    <w:rsid w:val="00361712"/>
    <w:rsid w:val="003660FF"/>
    <w:rsid w:val="00366A74"/>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5B0E"/>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3FE8"/>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89A"/>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E3BA-EAB0-4C45-A237-00259EF1829F}">
  <ds:schemaRefs>
    <ds:schemaRef ds:uri="http://schemas.openxmlformats.org/officeDocument/2006/bibliography"/>
  </ds:schemaRefs>
</ds:datastoreItem>
</file>

<file path=customXml/itemProps2.xml><?xml version="1.0" encoding="utf-8"?>
<ds:datastoreItem xmlns:ds="http://schemas.openxmlformats.org/officeDocument/2006/customXml" ds:itemID="{C0A20624-8783-400A-BE62-D2005CC4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4</Pages>
  <Words>834</Words>
  <Characters>4758</Characters>
  <Application>Microsoft Office Word</Application>
  <DocSecurity>0</DocSecurity>
  <Lines>39</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Ieva</cp:lastModifiedBy>
  <cp:revision>2</cp:revision>
  <cp:lastPrinted>2020-03-06T12:06:00Z</cp:lastPrinted>
  <dcterms:created xsi:type="dcterms:W3CDTF">2021-03-11T13:14:00Z</dcterms:created>
  <dcterms:modified xsi:type="dcterms:W3CDTF">2021-03-11T13:14:00Z</dcterms:modified>
</cp:coreProperties>
</file>